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ift list header"/>
      </w:tblPr>
      <w:tblGrid>
        <w:gridCol w:w="3300"/>
        <w:gridCol w:w="9665"/>
      </w:tblGrid>
      <w:tr w:rsidR="00526529" w:rsidTr="005A60B7">
        <w:tc>
          <w:tcPr>
            <w:tcW w:w="2970" w:type="dxa"/>
            <w:shd w:val="clear" w:color="auto" w:fill="auto"/>
            <w:vAlign w:val="center"/>
          </w:tcPr>
          <w:p w:rsidR="00526529" w:rsidRDefault="009B75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3EAF11" wp14:editId="5CCEC1DE">
                  <wp:extent cx="2095500" cy="857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o-red-for-women-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5" w:type="dxa"/>
            <w:shd w:val="clear" w:color="auto" w:fill="auto"/>
            <w:vAlign w:val="center"/>
          </w:tcPr>
          <w:p w:rsidR="00526529" w:rsidRDefault="009B75C2" w:rsidP="005A60B7">
            <w:pPr>
              <w:pStyle w:val="Title"/>
            </w:pPr>
            <w:r>
              <w:rPr>
                <w:color w:val="FF0000"/>
              </w:rPr>
              <w:t xml:space="preserve">   </w:t>
            </w:r>
            <w:r w:rsidR="005A60B7" w:rsidRPr="005A60B7">
              <w:rPr>
                <w:color w:val="FF0000"/>
              </w:rPr>
              <w:t>MPWC Holiday Shop</w:t>
            </w:r>
          </w:p>
        </w:tc>
      </w:tr>
    </w:tbl>
    <w:p w:rsidR="00526529" w:rsidRDefault="00526529">
      <w:pPr>
        <w:pStyle w:val="NoSpacing"/>
        <w:rPr>
          <w:sz w:val="12"/>
          <w:szCs w:val="12"/>
        </w:rPr>
      </w:pPr>
    </w:p>
    <w:tbl>
      <w:tblPr>
        <w:tblStyle w:val="GridTable4-Accent1"/>
        <w:tblW w:w="5907" w:type="pct"/>
        <w:tblInd w:w="-1085" w:type="dxa"/>
        <w:tblLayout w:type="fixed"/>
        <w:tblLook w:val="0620" w:firstRow="1" w:lastRow="0" w:firstColumn="0" w:lastColumn="0" w:noHBand="1" w:noVBand="1"/>
        <w:tblDescription w:val="Gift list"/>
      </w:tblPr>
      <w:tblGrid>
        <w:gridCol w:w="3275"/>
        <w:gridCol w:w="3843"/>
        <w:gridCol w:w="3601"/>
        <w:gridCol w:w="988"/>
        <w:gridCol w:w="2081"/>
        <w:gridCol w:w="269"/>
        <w:gridCol w:w="434"/>
        <w:gridCol w:w="808"/>
      </w:tblGrid>
      <w:tr w:rsidR="00084F2C" w:rsidRPr="009B75C2" w:rsidTr="00084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tc>
          <w:tcPr>
            <w:tcW w:w="1070" w:type="pct"/>
            <w:vAlign w:val="center"/>
          </w:tcPr>
          <w:p w:rsidR="009B75C2" w:rsidRPr="009B75C2" w:rsidRDefault="009B75C2" w:rsidP="009B75C2">
            <w:pPr>
              <w:spacing w:before="0"/>
              <w:jc w:val="center"/>
              <w:rPr>
                <w:sz w:val="32"/>
                <w:szCs w:val="32"/>
              </w:rPr>
            </w:pPr>
            <w:r w:rsidRPr="009B75C2">
              <w:rPr>
                <w:sz w:val="32"/>
                <w:szCs w:val="32"/>
              </w:rPr>
              <w:t>Vendor</w:t>
            </w:r>
          </w:p>
        </w:tc>
        <w:tc>
          <w:tcPr>
            <w:tcW w:w="1256" w:type="pct"/>
            <w:vAlign w:val="center"/>
          </w:tcPr>
          <w:p w:rsidR="009B75C2" w:rsidRPr="009B75C2" w:rsidRDefault="009B75C2" w:rsidP="009B75C2">
            <w:pPr>
              <w:spacing w:before="0"/>
              <w:jc w:val="center"/>
              <w:rPr>
                <w:sz w:val="32"/>
                <w:szCs w:val="32"/>
              </w:rPr>
            </w:pPr>
            <w:r w:rsidRPr="009B75C2">
              <w:rPr>
                <w:sz w:val="32"/>
                <w:szCs w:val="32"/>
              </w:rPr>
              <w:t>Contact</w:t>
            </w:r>
          </w:p>
        </w:tc>
        <w:tc>
          <w:tcPr>
            <w:tcW w:w="1177" w:type="pct"/>
            <w:vAlign w:val="center"/>
          </w:tcPr>
          <w:p w:rsidR="009B75C2" w:rsidRPr="009B75C2" w:rsidRDefault="009B75C2" w:rsidP="009B75C2">
            <w:pPr>
              <w:spacing w:before="0"/>
              <w:jc w:val="center"/>
              <w:rPr>
                <w:sz w:val="32"/>
                <w:szCs w:val="32"/>
              </w:rPr>
            </w:pPr>
            <w:r w:rsidRPr="009B75C2">
              <w:rPr>
                <w:sz w:val="32"/>
                <w:szCs w:val="32"/>
              </w:rPr>
              <w:t>Contact Info</w:t>
            </w:r>
          </w:p>
        </w:tc>
        <w:tc>
          <w:tcPr>
            <w:tcW w:w="323" w:type="pct"/>
            <w:vAlign w:val="center"/>
          </w:tcPr>
          <w:p w:rsidR="009B75C2" w:rsidRPr="009B75C2" w:rsidRDefault="009B75C2" w:rsidP="009B75C2">
            <w:pPr>
              <w:spacing w:before="0"/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pct"/>
            <w:vAlign w:val="center"/>
          </w:tcPr>
          <w:p w:rsidR="009B75C2" w:rsidRPr="009B75C2" w:rsidRDefault="009B75C2" w:rsidP="009B75C2">
            <w:pPr>
              <w:spacing w:before="0"/>
              <w:jc w:val="center"/>
              <w:rPr>
                <w:sz w:val="32"/>
                <w:szCs w:val="32"/>
              </w:rPr>
            </w:pPr>
            <w:r w:rsidRPr="009B75C2">
              <w:rPr>
                <w:sz w:val="32"/>
                <w:szCs w:val="32"/>
              </w:rPr>
              <w:t>Gifts</w:t>
            </w:r>
          </w:p>
        </w:tc>
        <w:tc>
          <w:tcPr>
            <w:tcW w:w="230" w:type="pct"/>
            <w:gridSpan w:val="2"/>
            <w:vAlign w:val="center"/>
          </w:tcPr>
          <w:p w:rsidR="009B75C2" w:rsidRDefault="009B75C2">
            <w:pPr>
              <w:spacing w:before="0"/>
            </w:pPr>
          </w:p>
        </w:tc>
        <w:tc>
          <w:tcPr>
            <w:tcW w:w="264" w:type="pct"/>
          </w:tcPr>
          <w:p w:rsidR="009B75C2" w:rsidRPr="009B75C2" w:rsidRDefault="009B75C2">
            <w:pPr>
              <w:rPr>
                <w:sz w:val="24"/>
                <w:szCs w:val="24"/>
              </w:rPr>
            </w:pPr>
            <w:r w:rsidRPr="009B75C2">
              <w:rPr>
                <w:sz w:val="24"/>
                <w:szCs w:val="24"/>
              </w:rPr>
              <w:t>LOVE IT</w:t>
            </w:r>
          </w:p>
        </w:tc>
      </w:tr>
      <w:tr w:rsidR="009B75C2" w:rsidRPr="005A60B7" w:rsidTr="00084F2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noWrap/>
            <w:hideMark/>
          </w:tcPr>
          <w:p w:rsidR="009B75C2" w:rsidRPr="005A60B7" w:rsidRDefault="009B75C2" w:rsidP="005544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5A60B7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Sara Blaine </w:t>
            </w:r>
          </w:p>
        </w:tc>
        <w:tc>
          <w:tcPr>
            <w:tcW w:w="1256" w:type="pct"/>
            <w:vAlign w:val="bottom"/>
          </w:tcPr>
          <w:p w:rsidR="009B75C2" w:rsidRPr="00084F2C" w:rsidRDefault="009B75C2" w:rsidP="005544D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olor w:val="000000"/>
                <w:sz w:val="28"/>
                <w:szCs w:val="28"/>
              </w:rPr>
            </w:pPr>
            <w:r w:rsidRPr="00084F2C">
              <w:rPr>
                <w:rFonts w:ascii="Calibri Light" w:hAnsi="Calibri Light"/>
                <w:color w:val="000000"/>
                <w:sz w:val="28"/>
                <w:szCs w:val="28"/>
              </w:rPr>
              <w:t>Rebecca Nelson</w:t>
            </w:r>
          </w:p>
        </w:tc>
        <w:tc>
          <w:tcPr>
            <w:tcW w:w="1500" w:type="pct"/>
            <w:gridSpan w:val="2"/>
            <w:vAlign w:val="bottom"/>
          </w:tcPr>
          <w:p w:rsidR="009B75C2" w:rsidRPr="00084F2C" w:rsidRDefault="009B75C2" w:rsidP="005544D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r w:rsidRPr="00084F2C">
              <w:rPr>
                <w:rFonts w:ascii="Calibri Light" w:hAnsi="Calibri Light"/>
                <w:sz w:val="28"/>
                <w:szCs w:val="28"/>
              </w:rPr>
              <w:t xml:space="preserve">willowhousewithrebecca@gmail.com </w:t>
            </w:r>
          </w:p>
        </w:tc>
        <w:tc>
          <w:tcPr>
            <w:tcW w:w="910" w:type="pct"/>
            <w:gridSpan w:val="3"/>
            <w:vAlign w:val="bottom"/>
          </w:tcPr>
          <w:p w:rsidR="009B75C2" w:rsidRPr="00084F2C" w:rsidRDefault="009B75C2" w:rsidP="005544D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r w:rsidRPr="00084F2C">
              <w:rPr>
                <w:rFonts w:ascii="Calibri Light" w:hAnsi="Calibri Light"/>
                <w:sz w:val="28"/>
                <w:szCs w:val="28"/>
              </w:rPr>
              <w:t>Jewelry</w:t>
            </w:r>
          </w:p>
        </w:tc>
        <w:tc>
          <w:tcPr>
            <w:tcW w:w="264" w:type="pct"/>
          </w:tcPr>
          <w:p w:rsidR="009B75C2" w:rsidRPr="009B75C2" w:rsidRDefault="009B75C2" w:rsidP="005544D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CD791E" wp14:editId="4FAC57C7">
                      <wp:simplePos x="0" y="0"/>
                      <wp:positionH relativeFrom="column">
                        <wp:posOffset>68845</wp:posOffset>
                      </wp:positionH>
                      <wp:positionV relativeFrom="paragraph">
                        <wp:posOffset>64819</wp:posOffset>
                      </wp:positionV>
                      <wp:extent cx="200025" cy="200025"/>
                      <wp:effectExtent l="19050" t="0" r="47625" b="47625"/>
                      <wp:wrapNone/>
                      <wp:docPr id="3" name="Hear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E50F7" id="Heart 3" o:spid="_x0000_s1026" style="position:absolute;margin-left:5.4pt;margin-top:5.1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" path="m100013,50006v41671,-116681,204192,,,150019c-104180,50006,58341,-66675,100013,50006xe" fillcolor="#5b9bd5 [3204]" strokecolor="#1f4d78 [1604]" strokeweight="1pt">
                      <v:stroke joinstyle="miter"/>
                      <v:path arrowok="t" o:connecttype="custom" o:connectlocs="100013,50006;100013,200025;100013,50006" o:connectangles="0,0,0"/>
                    </v:shape>
                  </w:pict>
                </mc:Fallback>
              </mc:AlternateContent>
            </w:r>
          </w:p>
        </w:tc>
      </w:tr>
      <w:tr w:rsidR="009B75C2" w:rsidRPr="005A60B7" w:rsidTr="00084F2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noWrap/>
            <w:hideMark/>
          </w:tcPr>
          <w:p w:rsidR="009B75C2" w:rsidRPr="005A60B7" w:rsidRDefault="009B75C2" w:rsidP="008A45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5A60B7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  <w:t>Two Girls w</w:t>
            </w:r>
            <w:r w:rsidR="008A4594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  <w:t>ith</w:t>
            </w:r>
            <w:r w:rsidRPr="005A60B7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Gifts</w:t>
            </w:r>
          </w:p>
        </w:tc>
        <w:tc>
          <w:tcPr>
            <w:tcW w:w="1256" w:type="pct"/>
            <w:vAlign w:val="bottom"/>
          </w:tcPr>
          <w:p w:rsidR="009B75C2" w:rsidRPr="00084F2C" w:rsidRDefault="009B75C2" w:rsidP="009B7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000000"/>
                <w:sz w:val="28"/>
                <w:szCs w:val="28"/>
              </w:rPr>
            </w:pPr>
            <w:r w:rsidRPr="00084F2C">
              <w:rPr>
                <w:rFonts w:ascii="Calibri Light" w:hAnsi="Calibri Light"/>
                <w:color w:val="000000"/>
                <w:sz w:val="28"/>
                <w:szCs w:val="28"/>
              </w:rPr>
              <w:t xml:space="preserve">Amy </w:t>
            </w:r>
            <w:proofErr w:type="spellStart"/>
            <w:r w:rsidRPr="00084F2C">
              <w:rPr>
                <w:rFonts w:ascii="Calibri Light" w:hAnsi="Calibri Light"/>
                <w:color w:val="000000"/>
                <w:sz w:val="28"/>
                <w:szCs w:val="28"/>
              </w:rPr>
              <w:t>Goodove</w:t>
            </w:r>
            <w:proofErr w:type="spellEnd"/>
            <w:r w:rsidRPr="00084F2C">
              <w:rPr>
                <w:rFonts w:ascii="Calibri Light" w:hAnsi="Calibri Light"/>
                <w:color w:val="000000"/>
                <w:sz w:val="28"/>
                <w:szCs w:val="28"/>
              </w:rPr>
              <w:t xml:space="preserve">  &amp; Stacie </w:t>
            </w:r>
            <w:proofErr w:type="spellStart"/>
            <w:r w:rsidRPr="00084F2C">
              <w:rPr>
                <w:rFonts w:ascii="Calibri Light" w:hAnsi="Calibri Light"/>
                <w:color w:val="000000"/>
                <w:sz w:val="28"/>
                <w:szCs w:val="28"/>
              </w:rPr>
              <w:t>Caplan</w:t>
            </w:r>
            <w:proofErr w:type="spellEnd"/>
          </w:p>
        </w:tc>
        <w:tc>
          <w:tcPr>
            <w:tcW w:w="1500" w:type="pct"/>
            <w:gridSpan w:val="2"/>
            <w:vAlign w:val="bottom"/>
          </w:tcPr>
          <w:p w:rsidR="009B75C2" w:rsidRPr="00084F2C" w:rsidRDefault="009B75C2" w:rsidP="00554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hyperlink r:id="rId10" w:history="1">
              <w:r w:rsidRPr="00084F2C">
                <w:rPr>
                  <w:rStyle w:val="Hyperlink"/>
                  <w:rFonts w:ascii="Calibri Light" w:hAnsi="Calibri Light"/>
                  <w:color w:val="auto"/>
                  <w:sz w:val="28"/>
                  <w:szCs w:val="28"/>
                  <w:u w:val="none"/>
                </w:rPr>
                <w:t xml:space="preserve">twogirlswithgifts@gmail.com  </w:t>
              </w:r>
            </w:hyperlink>
          </w:p>
        </w:tc>
        <w:tc>
          <w:tcPr>
            <w:tcW w:w="910" w:type="pct"/>
            <w:gridSpan w:val="3"/>
            <w:vAlign w:val="bottom"/>
          </w:tcPr>
          <w:p w:rsidR="009B75C2" w:rsidRPr="00084F2C" w:rsidRDefault="00286538" w:rsidP="00D26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 xml:space="preserve">Gift </w:t>
            </w:r>
            <w:r w:rsidR="00D2636B">
              <w:rPr>
                <w:rFonts w:ascii="Calibri Light" w:hAnsi="Calibri Light"/>
                <w:sz w:val="28"/>
                <w:szCs w:val="28"/>
              </w:rPr>
              <w:t>Boutique</w:t>
            </w:r>
          </w:p>
        </w:tc>
        <w:tc>
          <w:tcPr>
            <w:tcW w:w="264" w:type="pct"/>
          </w:tcPr>
          <w:p w:rsidR="009B75C2" w:rsidRPr="009B75C2" w:rsidRDefault="009B75C2" w:rsidP="00554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D53235" wp14:editId="13F3E1FD">
                      <wp:simplePos x="0" y="0"/>
                      <wp:positionH relativeFrom="column">
                        <wp:posOffset>69703</wp:posOffset>
                      </wp:positionH>
                      <wp:positionV relativeFrom="paragraph">
                        <wp:posOffset>77211</wp:posOffset>
                      </wp:positionV>
                      <wp:extent cx="200025" cy="200025"/>
                      <wp:effectExtent l="19050" t="0" r="47625" b="47625"/>
                      <wp:wrapNone/>
                      <wp:docPr id="4" name="Hear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E9109" id="Heart 4" o:spid="_x0000_s1026" style="position:absolute;margin-left:5.5pt;margin-top:6.1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" path="m100013,50006v41671,-116681,204192,,,150019c-104180,50006,58341,-66675,100013,50006xe" fillcolor="#5b9bd5" strokecolor="#41719c" strokeweight="1pt">
                      <v:stroke joinstyle="miter"/>
                      <v:path arrowok="t" o:connecttype="custom" o:connectlocs="100013,50006;100013,200025;100013,50006" o:connectangles="0,0,0"/>
                    </v:shape>
                  </w:pict>
                </mc:Fallback>
              </mc:AlternateContent>
            </w:r>
          </w:p>
        </w:tc>
      </w:tr>
      <w:tr w:rsidR="009B75C2" w:rsidRPr="005A60B7" w:rsidTr="00084F2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noWrap/>
            <w:hideMark/>
          </w:tcPr>
          <w:p w:rsidR="009B75C2" w:rsidRPr="005A60B7" w:rsidRDefault="009B75C2" w:rsidP="005544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5A60B7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  <w:t>Pampered Chef</w:t>
            </w:r>
          </w:p>
        </w:tc>
        <w:tc>
          <w:tcPr>
            <w:tcW w:w="1256" w:type="pct"/>
            <w:vAlign w:val="bottom"/>
          </w:tcPr>
          <w:p w:rsidR="009B75C2" w:rsidRPr="00084F2C" w:rsidRDefault="009B75C2" w:rsidP="00554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olor w:val="000000"/>
                <w:sz w:val="28"/>
                <w:szCs w:val="28"/>
              </w:rPr>
            </w:pPr>
            <w:r w:rsidRPr="00084F2C">
              <w:rPr>
                <w:rFonts w:ascii="Calibri Light" w:hAnsi="Calibri Light"/>
                <w:color w:val="000000"/>
                <w:sz w:val="28"/>
                <w:szCs w:val="28"/>
              </w:rPr>
              <w:t>Erin Sherwood</w:t>
            </w:r>
          </w:p>
        </w:tc>
        <w:tc>
          <w:tcPr>
            <w:tcW w:w="1500" w:type="pct"/>
            <w:gridSpan w:val="2"/>
            <w:vAlign w:val="bottom"/>
          </w:tcPr>
          <w:p w:rsidR="009B75C2" w:rsidRPr="00084F2C" w:rsidRDefault="009B75C2" w:rsidP="009B7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hyperlink r:id="rId11" w:history="1">
              <w:r w:rsidRPr="00084F2C">
                <w:rPr>
                  <w:rStyle w:val="Hyperlink"/>
                  <w:rFonts w:ascii="Calibri Light" w:hAnsi="Calibri Light"/>
                  <w:color w:val="auto"/>
                  <w:sz w:val="28"/>
                  <w:szCs w:val="28"/>
                  <w:u w:val="none"/>
                </w:rPr>
                <w:t>mrserinsherwood@gmail.com</w:t>
              </w:r>
            </w:hyperlink>
          </w:p>
        </w:tc>
        <w:tc>
          <w:tcPr>
            <w:tcW w:w="910" w:type="pct"/>
            <w:gridSpan w:val="3"/>
            <w:vAlign w:val="bottom"/>
          </w:tcPr>
          <w:p w:rsidR="009B75C2" w:rsidRPr="00084F2C" w:rsidRDefault="009B75C2" w:rsidP="009B7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r w:rsidRPr="00084F2C">
              <w:rPr>
                <w:rFonts w:ascii="Calibri Light" w:hAnsi="Calibri Light"/>
                <w:sz w:val="28"/>
                <w:szCs w:val="28"/>
              </w:rPr>
              <w:t>Kitchen Products</w:t>
            </w:r>
          </w:p>
        </w:tc>
        <w:tc>
          <w:tcPr>
            <w:tcW w:w="264" w:type="pct"/>
          </w:tcPr>
          <w:p w:rsidR="009B75C2" w:rsidRPr="009B75C2" w:rsidRDefault="009B75C2" w:rsidP="009B7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316C5F" wp14:editId="19173A9A">
                      <wp:simplePos x="0" y="0"/>
                      <wp:positionH relativeFrom="column">
                        <wp:posOffset>69703</wp:posOffset>
                      </wp:positionH>
                      <wp:positionV relativeFrom="paragraph">
                        <wp:posOffset>57750</wp:posOffset>
                      </wp:positionV>
                      <wp:extent cx="200025" cy="200025"/>
                      <wp:effectExtent l="19050" t="0" r="47625" b="47625"/>
                      <wp:wrapNone/>
                      <wp:docPr id="5" name="Hear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A51E2" id="Heart 5" o:spid="_x0000_s1026" style="position:absolute;margin-left:5.5pt;margin-top:4.5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" path="m100013,50006v41671,-116681,204192,,,150019c-104180,50006,58341,-66675,100013,50006xe" fillcolor="#5b9bd5" strokecolor="#41719c" strokeweight="1pt">
                      <v:stroke joinstyle="miter"/>
                      <v:path arrowok="t" o:connecttype="custom" o:connectlocs="100013,50006;100013,200025;100013,50006" o:connectangles="0,0,0"/>
                    </v:shape>
                  </w:pict>
                </mc:Fallback>
              </mc:AlternateContent>
            </w:r>
          </w:p>
        </w:tc>
      </w:tr>
      <w:tr w:rsidR="009B75C2" w:rsidRPr="005A60B7" w:rsidTr="00084F2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noWrap/>
            <w:hideMark/>
          </w:tcPr>
          <w:p w:rsidR="009B75C2" w:rsidRPr="005A60B7" w:rsidRDefault="009B75C2" w:rsidP="005544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  <w:t>Thirty-One</w:t>
            </w:r>
          </w:p>
        </w:tc>
        <w:tc>
          <w:tcPr>
            <w:tcW w:w="1256" w:type="pct"/>
            <w:vAlign w:val="bottom"/>
          </w:tcPr>
          <w:p w:rsidR="009B75C2" w:rsidRPr="00084F2C" w:rsidRDefault="009B75C2" w:rsidP="00554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000000"/>
                <w:sz w:val="28"/>
                <w:szCs w:val="28"/>
              </w:rPr>
            </w:pPr>
            <w:r w:rsidRPr="00084F2C">
              <w:rPr>
                <w:rFonts w:ascii="Calibri Light" w:hAnsi="Calibri Light"/>
                <w:color w:val="000000"/>
                <w:sz w:val="28"/>
                <w:szCs w:val="28"/>
              </w:rPr>
              <w:t xml:space="preserve">Kris </w:t>
            </w:r>
            <w:proofErr w:type="spellStart"/>
            <w:r w:rsidRPr="00084F2C">
              <w:rPr>
                <w:rFonts w:ascii="Calibri Light" w:hAnsi="Calibri Light"/>
                <w:color w:val="000000"/>
                <w:sz w:val="28"/>
                <w:szCs w:val="28"/>
              </w:rPr>
              <w:t>Hesse</w:t>
            </w:r>
            <w:proofErr w:type="spellEnd"/>
          </w:p>
        </w:tc>
        <w:tc>
          <w:tcPr>
            <w:tcW w:w="1500" w:type="pct"/>
            <w:gridSpan w:val="2"/>
            <w:vAlign w:val="bottom"/>
          </w:tcPr>
          <w:p w:rsidR="009B75C2" w:rsidRPr="00084F2C" w:rsidRDefault="009B75C2" w:rsidP="009B7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hyperlink r:id="rId12" w:history="1">
              <w:r w:rsidRPr="00084F2C">
                <w:rPr>
                  <w:rStyle w:val="Hyperlink"/>
                  <w:rFonts w:ascii="Calibri Light" w:hAnsi="Calibri Light"/>
                  <w:color w:val="auto"/>
                  <w:sz w:val="28"/>
                  <w:szCs w:val="28"/>
                  <w:u w:val="none"/>
                </w:rPr>
                <w:t>hesse@juno.com</w:t>
              </w:r>
            </w:hyperlink>
          </w:p>
        </w:tc>
        <w:tc>
          <w:tcPr>
            <w:tcW w:w="910" w:type="pct"/>
            <w:gridSpan w:val="3"/>
            <w:vAlign w:val="bottom"/>
          </w:tcPr>
          <w:p w:rsidR="009B75C2" w:rsidRPr="00084F2C" w:rsidRDefault="009B75C2" w:rsidP="009B7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r w:rsidRPr="00084F2C">
              <w:rPr>
                <w:rFonts w:ascii="Calibri Light" w:hAnsi="Calibri Light"/>
                <w:sz w:val="28"/>
                <w:szCs w:val="28"/>
              </w:rPr>
              <w:t>Personalized Gifts</w:t>
            </w:r>
          </w:p>
        </w:tc>
        <w:tc>
          <w:tcPr>
            <w:tcW w:w="264" w:type="pct"/>
          </w:tcPr>
          <w:p w:rsidR="009B75C2" w:rsidRPr="009B75C2" w:rsidRDefault="009B75C2" w:rsidP="009B7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2FE15D" wp14:editId="66E58832">
                      <wp:simplePos x="0" y="0"/>
                      <wp:positionH relativeFrom="column">
                        <wp:posOffset>69703</wp:posOffset>
                      </wp:positionH>
                      <wp:positionV relativeFrom="paragraph">
                        <wp:posOffset>67798</wp:posOffset>
                      </wp:positionV>
                      <wp:extent cx="200025" cy="200025"/>
                      <wp:effectExtent l="19050" t="0" r="47625" b="47625"/>
                      <wp:wrapNone/>
                      <wp:docPr id="6" name="Hear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3FC9C" id="Heart 6" o:spid="_x0000_s1026" style="position:absolute;margin-left:5.5pt;margin-top:5.3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" path="m100013,50006v41671,-116681,204192,,,150019c-104180,50006,58341,-66675,100013,50006xe" fillcolor="#5b9bd5" strokecolor="#41719c" strokeweight="1pt">
                      <v:stroke joinstyle="miter"/>
                      <v:path arrowok="t" o:connecttype="custom" o:connectlocs="100013,50006;100013,200025;100013,50006" o:connectangles="0,0,0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9B75C2" w:rsidRPr="005A60B7" w:rsidTr="00084F2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noWrap/>
            <w:hideMark/>
          </w:tcPr>
          <w:p w:rsidR="009B75C2" w:rsidRPr="005A60B7" w:rsidRDefault="009B75C2" w:rsidP="005544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5A60B7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  <w:t>Stella Dot</w:t>
            </w:r>
          </w:p>
        </w:tc>
        <w:tc>
          <w:tcPr>
            <w:tcW w:w="1256" w:type="pct"/>
            <w:vAlign w:val="bottom"/>
          </w:tcPr>
          <w:p w:rsidR="009B75C2" w:rsidRPr="00084F2C" w:rsidRDefault="009B75C2" w:rsidP="00554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olor w:val="000000"/>
                <w:sz w:val="28"/>
                <w:szCs w:val="28"/>
              </w:rPr>
            </w:pPr>
            <w:r w:rsidRPr="00084F2C">
              <w:rPr>
                <w:rFonts w:ascii="Calibri Light" w:hAnsi="Calibri Light"/>
                <w:color w:val="000000"/>
                <w:sz w:val="28"/>
                <w:szCs w:val="28"/>
              </w:rPr>
              <w:t>Christine Scott</w:t>
            </w:r>
          </w:p>
        </w:tc>
        <w:tc>
          <w:tcPr>
            <w:tcW w:w="1500" w:type="pct"/>
            <w:gridSpan w:val="2"/>
            <w:vAlign w:val="bottom"/>
          </w:tcPr>
          <w:p w:rsidR="009B75C2" w:rsidRPr="00084F2C" w:rsidRDefault="009B75C2" w:rsidP="009B7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hyperlink r:id="rId13" w:history="1">
              <w:r w:rsidRPr="00084F2C">
                <w:rPr>
                  <w:rStyle w:val="Hyperlink"/>
                  <w:rFonts w:ascii="Calibri Light" w:hAnsi="Calibri Light"/>
                  <w:color w:val="auto"/>
                  <w:sz w:val="28"/>
                  <w:szCs w:val="28"/>
                  <w:u w:val="none"/>
                </w:rPr>
                <w:t>christinegscott@gmail.com</w:t>
              </w:r>
            </w:hyperlink>
          </w:p>
        </w:tc>
        <w:tc>
          <w:tcPr>
            <w:tcW w:w="910" w:type="pct"/>
            <w:gridSpan w:val="3"/>
            <w:vAlign w:val="bottom"/>
          </w:tcPr>
          <w:p w:rsidR="009B75C2" w:rsidRPr="00084F2C" w:rsidRDefault="009B75C2" w:rsidP="00554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r w:rsidRPr="00084F2C">
              <w:rPr>
                <w:rFonts w:ascii="Calibri Light" w:hAnsi="Calibri Light"/>
                <w:sz w:val="28"/>
                <w:szCs w:val="28"/>
              </w:rPr>
              <w:t>Jewelry</w:t>
            </w:r>
          </w:p>
        </w:tc>
        <w:tc>
          <w:tcPr>
            <w:tcW w:w="264" w:type="pct"/>
          </w:tcPr>
          <w:p w:rsidR="009B75C2" w:rsidRPr="009B75C2" w:rsidRDefault="009B75C2" w:rsidP="00554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A6D716" wp14:editId="31961034">
                      <wp:simplePos x="0" y="0"/>
                      <wp:positionH relativeFrom="column">
                        <wp:posOffset>69703</wp:posOffset>
                      </wp:positionH>
                      <wp:positionV relativeFrom="paragraph">
                        <wp:posOffset>58385</wp:posOffset>
                      </wp:positionV>
                      <wp:extent cx="200025" cy="200025"/>
                      <wp:effectExtent l="19050" t="0" r="47625" b="47625"/>
                      <wp:wrapNone/>
                      <wp:docPr id="7" name="Hear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50267" id="Heart 7" o:spid="_x0000_s1026" style="position:absolute;margin-left:5.5pt;margin-top:4.6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" path="m100013,50006v41671,-116681,204192,,,150019c-104180,50006,58341,-66675,100013,50006xe" fillcolor="#5b9bd5" strokecolor="#41719c" strokeweight="1pt">
                      <v:stroke joinstyle="miter"/>
                      <v:path arrowok="t" o:connecttype="custom" o:connectlocs="100013,50006;100013,200025;100013,50006" o:connectangles="0,0,0"/>
                    </v:shape>
                  </w:pict>
                </mc:Fallback>
              </mc:AlternateContent>
            </w:r>
          </w:p>
        </w:tc>
      </w:tr>
      <w:tr w:rsidR="009B75C2" w:rsidRPr="005A60B7" w:rsidTr="00084F2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noWrap/>
            <w:hideMark/>
          </w:tcPr>
          <w:p w:rsidR="009B75C2" w:rsidRPr="005A60B7" w:rsidRDefault="009B75C2" w:rsidP="005544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5A60B7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  <w:t>Initial Outfitters</w:t>
            </w:r>
          </w:p>
        </w:tc>
        <w:tc>
          <w:tcPr>
            <w:tcW w:w="1256" w:type="pct"/>
            <w:vAlign w:val="bottom"/>
          </w:tcPr>
          <w:p w:rsidR="009B75C2" w:rsidRPr="00084F2C" w:rsidRDefault="009B75C2" w:rsidP="00554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000000"/>
                <w:sz w:val="28"/>
                <w:szCs w:val="28"/>
              </w:rPr>
            </w:pPr>
            <w:r w:rsidRPr="00084F2C">
              <w:rPr>
                <w:rFonts w:ascii="Calibri Light" w:hAnsi="Calibri Light"/>
                <w:color w:val="000000"/>
                <w:sz w:val="28"/>
                <w:szCs w:val="28"/>
              </w:rPr>
              <w:t xml:space="preserve">Allison </w:t>
            </w:r>
            <w:proofErr w:type="spellStart"/>
            <w:r w:rsidRPr="00084F2C">
              <w:rPr>
                <w:rFonts w:ascii="Calibri Light" w:hAnsi="Calibri Light"/>
                <w:color w:val="000000"/>
                <w:sz w:val="28"/>
                <w:szCs w:val="28"/>
              </w:rPr>
              <w:t>Makovec</w:t>
            </w:r>
            <w:proofErr w:type="spellEnd"/>
          </w:p>
        </w:tc>
        <w:tc>
          <w:tcPr>
            <w:tcW w:w="1500" w:type="pct"/>
            <w:gridSpan w:val="2"/>
            <w:vAlign w:val="bottom"/>
          </w:tcPr>
          <w:p w:rsidR="009B75C2" w:rsidRPr="00084F2C" w:rsidRDefault="009B75C2" w:rsidP="009B7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hyperlink r:id="rId14" w:history="1">
              <w:r w:rsidRPr="00084F2C">
                <w:rPr>
                  <w:rStyle w:val="Hyperlink"/>
                  <w:rFonts w:ascii="Calibri Light" w:hAnsi="Calibri Light"/>
                  <w:color w:val="auto"/>
                  <w:sz w:val="28"/>
                  <w:szCs w:val="28"/>
                  <w:u w:val="none"/>
                </w:rPr>
                <w:t xml:space="preserve">themakovecs@cox.net </w:t>
              </w:r>
            </w:hyperlink>
          </w:p>
        </w:tc>
        <w:tc>
          <w:tcPr>
            <w:tcW w:w="910" w:type="pct"/>
            <w:gridSpan w:val="3"/>
            <w:vAlign w:val="bottom"/>
          </w:tcPr>
          <w:p w:rsidR="009B75C2" w:rsidRPr="00084F2C" w:rsidRDefault="009B75C2" w:rsidP="009B7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r w:rsidRPr="00084F2C">
              <w:rPr>
                <w:rFonts w:ascii="Calibri Light" w:hAnsi="Calibri Light"/>
                <w:sz w:val="28"/>
                <w:szCs w:val="28"/>
              </w:rPr>
              <w:t>Personalized Gifts</w:t>
            </w:r>
          </w:p>
        </w:tc>
        <w:tc>
          <w:tcPr>
            <w:tcW w:w="264" w:type="pct"/>
          </w:tcPr>
          <w:p w:rsidR="009B75C2" w:rsidRPr="009B75C2" w:rsidRDefault="009B75C2" w:rsidP="009B7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F870FB" wp14:editId="2A134213">
                      <wp:simplePos x="0" y="0"/>
                      <wp:positionH relativeFrom="column">
                        <wp:posOffset>69703</wp:posOffset>
                      </wp:positionH>
                      <wp:positionV relativeFrom="paragraph">
                        <wp:posOffset>59655</wp:posOffset>
                      </wp:positionV>
                      <wp:extent cx="200025" cy="200025"/>
                      <wp:effectExtent l="19050" t="0" r="47625" b="47625"/>
                      <wp:wrapNone/>
                      <wp:docPr id="8" name="Hear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B21AB" id="Heart 8" o:spid="_x0000_s1026" style="position:absolute;margin-left:5.5pt;margin-top:4.7pt;width:15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" path="m100013,50006v41671,-116681,204192,,,150019c-104180,50006,58341,-66675,100013,50006xe" fillcolor="#5b9bd5" strokecolor="#41719c" strokeweight="1pt">
                      <v:stroke joinstyle="miter"/>
                      <v:path arrowok="t" o:connecttype="custom" o:connectlocs="100013,50006;100013,200025;100013,50006" o:connectangles="0,0,0"/>
                    </v:shape>
                  </w:pict>
                </mc:Fallback>
              </mc:AlternateContent>
            </w:r>
          </w:p>
        </w:tc>
      </w:tr>
      <w:tr w:rsidR="009B75C2" w:rsidRPr="005A60B7" w:rsidTr="00084F2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noWrap/>
            <w:hideMark/>
          </w:tcPr>
          <w:p w:rsidR="009B75C2" w:rsidRPr="005A60B7" w:rsidRDefault="009B75C2" w:rsidP="005544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5A60B7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  <w:t>Monogram Baby</w:t>
            </w:r>
          </w:p>
        </w:tc>
        <w:tc>
          <w:tcPr>
            <w:tcW w:w="1256" w:type="pct"/>
            <w:vAlign w:val="bottom"/>
          </w:tcPr>
          <w:p w:rsidR="009B75C2" w:rsidRPr="00084F2C" w:rsidRDefault="009B75C2" w:rsidP="00554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olor w:val="000000"/>
                <w:sz w:val="28"/>
                <w:szCs w:val="28"/>
              </w:rPr>
            </w:pPr>
            <w:r w:rsidRPr="00084F2C">
              <w:rPr>
                <w:rFonts w:ascii="Calibri Light" w:hAnsi="Calibri Light"/>
                <w:color w:val="000000"/>
                <w:sz w:val="28"/>
                <w:szCs w:val="28"/>
              </w:rPr>
              <w:t>Rebecca Payne</w:t>
            </w:r>
          </w:p>
        </w:tc>
        <w:tc>
          <w:tcPr>
            <w:tcW w:w="1500" w:type="pct"/>
            <w:gridSpan w:val="2"/>
            <w:vAlign w:val="bottom"/>
          </w:tcPr>
          <w:p w:rsidR="009B75C2" w:rsidRPr="00084F2C" w:rsidRDefault="009B75C2" w:rsidP="009B7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hyperlink r:id="rId15" w:history="1">
              <w:r w:rsidRPr="00084F2C">
                <w:rPr>
                  <w:rStyle w:val="Hyperlink"/>
                  <w:rFonts w:ascii="Calibri Light" w:hAnsi="Calibri Light"/>
                  <w:color w:val="auto"/>
                  <w:sz w:val="28"/>
                  <w:szCs w:val="28"/>
                  <w:u w:val="none"/>
                </w:rPr>
                <w:t xml:space="preserve">Rebecca.s.payne@gmail.com </w:t>
              </w:r>
            </w:hyperlink>
          </w:p>
        </w:tc>
        <w:tc>
          <w:tcPr>
            <w:tcW w:w="910" w:type="pct"/>
            <w:gridSpan w:val="3"/>
            <w:vAlign w:val="bottom"/>
          </w:tcPr>
          <w:p w:rsidR="009B75C2" w:rsidRPr="00084F2C" w:rsidRDefault="009B75C2" w:rsidP="00554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r w:rsidRPr="00084F2C">
              <w:rPr>
                <w:rFonts w:ascii="Calibri Light" w:hAnsi="Calibri Light"/>
                <w:sz w:val="28"/>
                <w:szCs w:val="28"/>
              </w:rPr>
              <w:t>Monograms</w:t>
            </w:r>
          </w:p>
        </w:tc>
        <w:tc>
          <w:tcPr>
            <w:tcW w:w="264" w:type="pct"/>
          </w:tcPr>
          <w:p w:rsidR="009B75C2" w:rsidRPr="009B75C2" w:rsidRDefault="009B75C2" w:rsidP="00554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DA942A" wp14:editId="3F72F11D">
                      <wp:simplePos x="0" y="0"/>
                      <wp:positionH relativeFrom="column">
                        <wp:posOffset>69703</wp:posOffset>
                      </wp:positionH>
                      <wp:positionV relativeFrom="paragraph">
                        <wp:posOffset>80387</wp:posOffset>
                      </wp:positionV>
                      <wp:extent cx="200025" cy="200025"/>
                      <wp:effectExtent l="19050" t="0" r="47625" b="47625"/>
                      <wp:wrapNone/>
                      <wp:docPr id="9" name="Hear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F5E47" id="Heart 9" o:spid="_x0000_s1026" style="position:absolute;margin-left:5.5pt;margin-top:6.35pt;width:15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" path="m100013,50006v41671,-116681,204192,,,150019c-104180,50006,58341,-66675,100013,50006xe" fillcolor="#5b9bd5" strokecolor="#41719c" strokeweight="1pt">
                      <v:stroke joinstyle="miter"/>
                      <v:path arrowok="t" o:connecttype="custom" o:connectlocs="100013,50006;100013,200025;100013,50006" o:connectangles="0,0,0"/>
                    </v:shape>
                  </w:pict>
                </mc:Fallback>
              </mc:AlternateContent>
            </w:r>
          </w:p>
        </w:tc>
      </w:tr>
      <w:tr w:rsidR="009B75C2" w:rsidRPr="005A60B7" w:rsidTr="00084F2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noWrap/>
            <w:hideMark/>
          </w:tcPr>
          <w:p w:rsidR="009B75C2" w:rsidRPr="005A60B7" w:rsidRDefault="009B75C2" w:rsidP="008A45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5A60B7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Art - </w:t>
            </w:r>
            <w:r w:rsidR="008A4594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  <w:t>C</w:t>
            </w:r>
            <w:r w:rsidRPr="005A60B7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  <w:t>eramics</w:t>
            </w:r>
          </w:p>
        </w:tc>
        <w:tc>
          <w:tcPr>
            <w:tcW w:w="1256" w:type="pct"/>
            <w:vAlign w:val="bottom"/>
          </w:tcPr>
          <w:p w:rsidR="009B75C2" w:rsidRPr="00084F2C" w:rsidRDefault="009B75C2" w:rsidP="00554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r w:rsidRPr="00084F2C">
              <w:rPr>
                <w:rFonts w:ascii="Calibri Light" w:hAnsi="Calibri Light"/>
                <w:sz w:val="28"/>
                <w:szCs w:val="28"/>
              </w:rPr>
              <w:t>Julie Thompson</w:t>
            </w:r>
          </w:p>
        </w:tc>
        <w:tc>
          <w:tcPr>
            <w:tcW w:w="1500" w:type="pct"/>
            <w:gridSpan w:val="2"/>
            <w:vAlign w:val="bottom"/>
          </w:tcPr>
          <w:p w:rsidR="009B75C2" w:rsidRPr="00084F2C" w:rsidRDefault="009B75C2" w:rsidP="009B7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hyperlink r:id="rId16" w:history="1">
              <w:r w:rsidRPr="00084F2C">
                <w:rPr>
                  <w:rStyle w:val="Hyperlink"/>
                  <w:rFonts w:ascii="Calibri Light" w:hAnsi="Calibri Light"/>
                  <w:color w:val="auto"/>
                  <w:sz w:val="28"/>
                  <w:szCs w:val="28"/>
                  <w:u w:val="none"/>
                </w:rPr>
                <w:t xml:space="preserve">amypocono@yahoo.com </w:t>
              </w:r>
            </w:hyperlink>
          </w:p>
        </w:tc>
        <w:tc>
          <w:tcPr>
            <w:tcW w:w="910" w:type="pct"/>
            <w:gridSpan w:val="3"/>
            <w:vAlign w:val="bottom"/>
          </w:tcPr>
          <w:p w:rsidR="009B75C2" w:rsidRPr="00084F2C" w:rsidRDefault="009B75C2" w:rsidP="009B7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r w:rsidRPr="00084F2C">
              <w:rPr>
                <w:rFonts w:ascii="Calibri Light" w:hAnsi="Calibri Light"/>
                <w:sz w:val="28"/>
                <w:szCs w:val="28"/>
              </w:rPr>
              <w:t>Custom Art</w:t>
            </w:r>
          </w:p>
        </w:tc>
        <w:tc>
          <w:tcPr>
            <w:tcW w:w="264" w:type="pct"/>
          </w:tcPr>
          <w:p w:rsidR="009B75C2" w:rsidRPr="009B75C2" w:rsidRDefault="009B75C2" w:rsidP="009B7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98C7EB" wp14:editId="7B3A48CD">
                      <wp:simplePos x="0" y="0"/>
                      <wp:positionH relativeFrom="column">
                        <wp:posOffset>69703</wp:posOffset>
                      </wp:positionH>
                      <wp:positionV relativeFrom="paragraph">
                        <wp:posOffset>70973</wp:posOffset>
                      </wp:positionV>
                      <wp:extent cx="200025" cy="200025"/>
                      <wp:effectExtent l="19050" t="0" r="47625" b="47625"/>
                      <wp:wrapNone/>
                      <wp:docPr id="10" name="Hear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A546E" id="Heart 10" o:spid="_x0000_s1026" style="position:absolute;margin-left:5.5pt;margin-top:5.6pt;width:15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" path="m100013,50006v41671,-116681,204192,,,150019c-104180,50006,58341,-66675,100013,50006xe" fillcolor="#5b9bd5" strokecolor="#41719c" strokeweight="1pt">
                      <v:stroke joinstyle="miter"/>
                      <v:path arrowok="t" o:connecttype="custom" o:connectlocs="100013,50006;100013,200025;100013,50006" o:connectangles="0,0,0"/>
                    </v:shape>
                  </w:pict>
                </mc:Fallback>
              </mc:AlternateContent>
            </w:r>
          </w:p>
        </w:tc>
      </w:tr>
      <w:tr w:rsidR="009B75C2" w:rsidRPr="005A60B7" w:rsidTr="00084F2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noWrap/>
            <w:hideMark/>
          </w:tcPr>
          <w:p w:rsidR="009B75C2" w:rsidRPr="005A60B7" w:rsidRDefault="009B75C2" w:rsidP="005544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5A60B7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  <w:t>Scentsy</w:t>
            </w:r>
            <w:proofErr w:type="spellEnd"/>
          </w:p>
        </w:tc>
        <w:tc>
          <w:tcPr>
            <w:tcW w:w="1256" w:type="pct"/>
            <w:vAlign w:val="bottom"/>
          </w:tcPr>
          <w:p w:rsidR="009B75C2" w:rsidRPr="00084F2C" w:rsidRDefault="009B75C2" w:rsidP="00554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r w:rsidRPr="00084F2C">
              <w:rPr>
                <w:rFonts w:ascii="Calibri Light" w:hAnsi="Calibri Light"/>
                <w:sz w:val="28"/>
                <w:szCs w:val="28"/>
              </w:rPr>
              <w:t xml:space="preserve">Joann </w:t>
            </w:r>
            <w:proofErr w:type="spellStart"/>
            <w:r w:rsidRPr="00084F2C">
              <w:rPr>
                <w:rFonts w:ascii="Calibri Light" w:hAnsi="Calibri Light"/>
                <w:sz w:val="28"/>
                <w:szCs w:val="28"/>
              </w:rPr>
              <w:t>Robey</w:t>
            </w:r>
            <w:proofErr w:type="spellEnd"/>
          </w:p>
        </w:tc>
        <w:tc>
          <w:tcPr>
            <w:tcW w:w="1500" w:type="pct"/>
            <w:gridSpan w:val="2"/>
            <w:vAlign w:val="bottom"/>
          </w:tcPr>
          <w:p w:rsidR="009B75C2" w:rsidRPr="00084F2C" w:rsidRDefault="009B75C2" w:rsidP="009B7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hyperlink r:id="rId17" w:history="1">
              <w:r w:rsidRPr="00084F2C">
                <w:rPr>
                  <w:rStyle w:val="Hyperlink"/>
                  <w:rFonts w:ascii="Calibri Light" w:hAnsi="Calibri Light"/>
                  <w:color w:val="auto"/>
                  <w:sz w:val="28"/>
                  <w:szCs w:val="28"/>
                  <w:u w:val="none"/>
                </w:rPr>
                <w:t xml:space="preserve">mjrobey22@hotmail.com </w:t>
              </w:r>
            </w:hyperlink>
          </w:p>
        </w:tc>
        <w:tc>
          <w:tcPr>
            <w:tcW w:w="910" w:type="pct"/>
            <w:gridSpan w:val="3"/>
            <w:vAlign w:val="bottom"/>
          </w:tcPr>
          <w:p w:rsidR="009B75C2" w:rsidRPr="00084F2C" w:rsidRDefault="009B75C2" w:rsidP="009B7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r w:rsidRPr="00084F2C">
              <w:rPr>
                <w:rFonts w:ascii="Calibri Light" w:hAnsi="Calibri Light"/>
                <w:sz w:val="28"/>
                <w:szCs w:val="28"/>
              </w:rPr>
              <w:t>Perfumed Wax</w:t>
            </w:r>
          </w:p>
        </w:tc>
        <w:tc>
          <w:tcPr>
            <w:tcW w:w="264" w:type="pct"/>
          </w:tcPr>
          <w:p w:rsidR="009B75C2" w:rsidRPr="009B75C2" w:rsidRDefault="009B75C2" w:rsidP="009B7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07D6CA" wp14:editId="75C7AFAA">
                      <wp:simplePos x="0" y="0"/>
                      <wp:positionH relativeFrom="column">
                        <wp:posOffset>69703</wp:posOffset>
                      </wp:positionH>
                      <wp:positionV relativeFrom="paragraph">
                        <wp:posOffset>50569</wp:posOffset>
                      </wp:positionV>
                      <wp:extent cx="200025" cy="200025"/>
                      <wp:effectExtent l="19050" t="0" r="47625" b="47625"/>
                      <wp:wrapNone/>
                      <wp:docPr id="11" name="Hear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0D8E6" id="Heart 11" o:spid="_x0000_s1026" style="position:absolute;margin-left:5.5pt;margin-top:4pt;width:15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" path="m100013,50006v41671,-116681,204192,,,150019c-104180,50006,58341,-66675,100013,50006xe" fillcolor="#5b9bd5" strokecolor="#41719c" strokeweight="1pt">
                      <v:stroke joinstyle="miter"/>
                      <v:path arrowok="t" o:connecttype="custom" o:connectlocs="100013,50006;100013,200025;100013,50006" o:connectangles="0,0,0"/>
                    </v:shape>
                  </w:pict>
                </mc:Fallback>
              </mc:AlternateContent>
            </w:r>
          </w:p>
        </w:tc>
      </w:tr>
      <w:tr w:rsidR="009B75C2" w:rsidRPr="005A60B7" w:rsidTr="00084F2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noWrap/>
            <w:hideMark/>
          </w:tcPr>
          <w:p w:rsidR="009B75C2" w:rsidRPr="005A60B7" w:rsidRDefault="009B75C2" w:rsidP="005544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5A60B7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  <w:t>PartyLite</w:t>
            </w:r>
            <w:proofErr w:type="spellEnd"/>
          </w:p>
        </w:tc>
        <w:tc>
          <w:tcPr>
            <w:tcW w:w="1256" w:type="pct"/>
            <w:vAlign w:val="bottom"/>
          </w:tcPr>
          <w:p w:rsidR="009B75C2" w:rsidRPr="00084F2C" w:rsidRDefault="009B75C2" w:rsidP="00554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000000"/>
                <w:sz w:val="28"/>
                <w:szCs w:val="28"/>
              </w:rPr>
            </w:pPr>
            <w:r w:rsidRPr="00084F2C">
              <w:rPr>
                <w:rFonts w:ascii="Calibri Light" w:hAnsi="Calibri Light"/>
                <w:color w:val="000000"/>
                <w:sz w:val="28"/>
                <w:szCs w:val="28"/>
              </w:rPr>
              <w:t xml:space="preserve">Dianna </w:t>
            </w:r>
            <w:proofErr w:type="spellStart"/>
            <w:r w:rsidRPr="00084F2C">
              <w:rPr>
                <w:rFonts w:ascii="Calibri Light" w:hAnsi="Calibri Light"/>
                <w:color w:val="000000"/>
                <w:sz w:val="28"/>
                <w:szCs w:val="28"/>
              </w:rPr>
              <w:t>Fogel</w:t>
            </w:r>
            <w:proofErr w:type="spellEnd"/>
          </w:p>
        </w:tc>
        <w:tc>
          <w:tcPr>
            <w:tcW w:w="1500" w:type="pct"/>
            <w:gridSpan w:val="2"/>
            <w:vAlign w:val="bottom"/>
          </w:tcPr>
          <w:p w:rsidR="009B75C2" w:rsidRPr="00084F2C" w:rsidRDefault="009B75C2" w:rsidP="009B7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hyperlink r:id="rId18" w:history="1">
              <w:r w:rsidRPr="00084F2C">
                <w:rPr>
                  <w:rStyle w:val="Hyperlink"/>
                  <w:rFonts w:ascii="Calibri Light" w:hAnsi="Calibri Light"/>
                  <w:color w:val="auto"/>
                  <w:sz w:val="28"/>
                  <w:szCs w:val="28"/>
                  <w:u w:val="none"/>
                </w:rPr>
                <w:t xml:space="preserve">diannasdecor@gmail.com </w:t>
              </w:r>
            </w:hyperlink>
          </w:p>
        </w:tc>
        <w:tc>
          <w:tcPr>
            <w:tcW w:w="910" w:type="pct"/>
            <w:gridSpan w:val="3"/>
            <w:vAlign w:val="bottom"/>
          </w:tcPr>
          <w:p w:rsidR="009B75C2" w:rsidRPr="00084F2C" w:rsidRDefault="009B75C2" w:rsidP="009B7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r w:rsidRPr="00084F2C">
              <w:rPr>
                <w:rFonts w:ascii="Calibri Light" w:hAnsi="Calibri Light"/>
                <w:sz w:val="28"/>
                <w:szCs w:val="28"/>
              </w:rPr>
              <w:t>Candle</w:t>
            </w:r>
            <w:r w:rsidR="008A4594">
              <w:rPr>
                <w:rFonts w:ascii="Calibri Light" w:hAnsi="Calibri Light"/>
                <w:sz w:val="28"/>
                <w:szCs w:val="28"/>
              </w:rPr>
              <w:t>s</w:t>
            </w:r>
            <w:r w:rsidRPr="00084F2C">
              <w:rPr>
                <w:rFonts w:ascii="Calibri Light" w:hAnsi="Calibri Light"/>
                <w:sz w:val="28"/>
                <w:szCs w:val="28"/>
              </w:rPr>
              <w:t xml:space="preserve"> &amp; Accessories</w:t>
            </w:r>
          </w:p>
        </w:tc>
        <w:tc>
          <w:tcPr>
            <w:tcW w:w="264" w:type="pct"/>
          </w:tcPr>
          <w:p w:rsidR="009B75C2" w:rsidRPr="009B75C2" w:rsidRDefault="009B75C2" w:rsidP="009B7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AAF403" wp14:editId="215FD642">
                      <wp:simplePos x="0" y="0"/>
                      <wp:positionH relativeFrom="column">
                        <wp:posOffset>69703</wp:posOffset>
                      </wp:positionH>
                      <wp:positionV relativeFrom="paragraph">
                        <wp:posOffset>72243</wp:posOffset>
                      </wp:positionV>
                      <wp:extent cx="200025" cy="200025"/>
                      <wp:effectExtent l="19050" t="0" r="47625" b="47625"/>
                      <wp:wrapNone/>
                      <wp:docPr id="12" name="Hear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2FE9B" id="Heart 12" o:spid="_x0000_s1026" style="position:absolute;margin-left:5.5pt;margin-top:5.7pt;width:15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" path="m100013,50006v41671,-116681,204192,,,150019c-104180,50006,58341,-66675,100013,50006xe" fillcolor="#5b9bd5" strokecolor="#41719c" strokeweight="1pt">
                      <v:stroke joinstyle="miter"/>
                      <v:path arrowok="t" o:connecttype="custom" o:connectlocs="100013,50006;100013,200025;100013,50006" o:connectangles="0,0,0"/>
                    </v:shape>
                  </w:pict>
                </mc:Fallback>
              </mc:AlternateContent>
            </w:r>
          </w:p>
        </w:tc>
      </w:tr>
      <w:tr w:rsidR="009B75C2" w:rsidRPr="005A60B7" w:rsidTr="00084F2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noWrap/>
            <w:hideMark/>
          </w:tcPr>
          <w:p w:rsidR="009B75C2" w:rsidRPr="005A60B7" w:rsidRDefault="009B75C2" w:rsidP="005544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5A60B7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  <w:t>Twisted Sister Cupcakes</w:t>
            </w:r>
          </w:p>
        </w:tc>
        <w:tc>
          <w:tcPr>
            <w:tcW w:w="1256" w:type="pct"/>
            <w:vAlign w:val="bottom"/>
          </w:tcPr>
          <w:p w:rsidR="009B75C2" w:rsidRPr="00084F2C" w:rsidRDefault="009B75C2" w:rsidP="00554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olor w:val="000000"/>
                <w:sz w:val="28"/>
                <w:szCs w:val="28"/>
              </w:rPr>
            </w:pPr>
            <w:r w:rsidRPr="00084F2C">
              <w:rPr>
                <w:rFonts w:ascii="Calibri Light" w:hAnsi="Calibri Light"/>
                <w:color w:val="000000"/>
                <w:sz w:val="28"/>
                <w:szCs w:val="28"/>
              </w:rPr>
              <w:t xml:space="preserve">Tracey </w:t>
            </w:r>
            <w:proofErr w:type="spellStart"/>
            <w:r w:rsidRPr="00084F2C">
              <w:rPr>
                <w:rFonts w:ascii="Calibri Light" w:hAnsi="Calibri Light"/>
                <w:color w:val="000000"/>
                <w:sz w:val="28"/>
                <w:szCs w:val="28"/>
              </w:rPr>
              <w:t>Busching</w:t>
            </w:r>
            <w:proofErr w:type="spellEnd"/>
          </w:p>
        </w:tc>
        <w:tc>
          <w:tcPr>
            <w:tcW w:w="1500" w:type="pct"/>
            <w:gridSpan w:val="2"/>
            <w:vAlign w:val="bottom"/>
          </w:tcPr>
          <w:p w:rsidR="009B75C2" w:rsidRPr="00084F2C" w:rsidRDefault="009B75C2" w:rsidP="009B7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hyperlink r:id="rId19" w:history="1">
              <w:r w:rsidRPr="00084F2C">
                <w:rPr>
                  <w:rStyle w:val="Hyperlink"/>
                  <w:rFonts w:ascii="Calibri Light" w:hAnsi="Calibri Light"/>
                  <w:color w:val="auto"/>
                  <w:sz w:val="28"/>
                  <w:szCs w:val="28"/>
                  <w:u w:val="none"/>
                </w:rPr>
                <w:t xml:space="preserve">Tscspecialorders@gmail.com </w:t>
              </w:r>
            </w:hyperlink>
          </w:p>
        </w:tc>
        <w:tc>
          <w:tcPr>
            <w:tcW w:w="910" w:type="pct"/>
            <w:gridSpan w:val="3"/>
            <w:vAlign w:val="bottom"/>
          </w:tcPr>
          <w:p w:rsidR="009B75C2" w:rsidRPr="00084F2C" w:rsidRDefault="009B75C2" w:rsidP="00554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r w:rsidRPr="00084F2C">
              <w:rPr>
                <w:rFonts w:ascii="Calibri Light" w:hAnsi="Calibri Light"/>
                <w:sz w:val="28"/>
                <w:szCs w:val="28"/>
              </w:rPr>
              <w:t>Custom cupcakes</w:t>
            </w:r>
          </w:p>
        </w:tc>
        <w:tc>
          <w:tcPr>
            <w:tcW w:w="264" w:type="pct"/>
          </w:tcPr>
          <w:p w:rsidR="009B75C2" w:rsidRPr="009B75C2" w:rsidRDefault="009B75C2" w:rsidP="00554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AB5A2B" wp14:editId="6CAF2CA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53375</wp:posOffset>
                      </wp:positionV>
                      <wp:extent cx="200025" cy="200025"/>
                      <wp:effectExtent l="19050" t="0" r="47625" b="47625"/>
                      <wp:wrapNone/>
                      <wp:docPr id="14" name="Hear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3B65E" id="Heart 14" o:spid="_x0000_s1026" style="position:absolute;margin-left:5.45pt;margin-top:4.2pt;width:15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" path="m100013,50006v41671,-116681,204192,,,150019c-104180,50006,58341,-66675,100013,50006xe" fillcolor="#5b9bd5" strokecolor="#41719c" strokeweight="1pt">
                      <v:stroke joinstyle="miter"/>
                      <v:path arrowok="t" o:connecttype="custom" o:connectlocs="100013,50006;100013,200025;100013,50006" o:connectangles="0,0,0"/>
                    </v:shape>
                  </w:pict>
                </mc:Fallback>
              </mc:AlternateContent>
            </w:r>
          </w:p>
        </w:tc>
      </w:tr>
      <w:tr w:rsidR="009B75C2" w:rsidRPr="005A60B7" w:rsidTr="00084F2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noWrap/>
            <w:hideMark/>
          </w:tcPr>
          <w:p w:rsidR="009B75C2" w:rsidRPr="005A60B7" w:rsidRDefault="009B75C2" w:rsidP="005544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5A60B7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  <w:t>Lindt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Chocolate</w:t>
            </w:r>
          </w:p>
        </w:tc>
        <w:tc>
          <w:tcPr>
            <w:tcW w:w="1256" w:type="pct"/>
            <w:vAlign w:val="bottom"/>
          </w:tcPr>
          <w:p w:rsidR="009B75C2" w:rsidRPr="00084F2C" w:rsidRDefault="009B75C2" w:rsidP="00554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000000"/>
                <w:sz w:val="28"/>
                <w:szCs w:val="28"/>
              </w:rPr>
            </w:pPr>
            <w:r w:rsidRPr="00084F2C">
              <w:rPr>
                <w:rFonts w:ascii="Calibri Light" w:hAnsi="Calibri Light"/>
                <w:color w:val="000000"/>
                <w:sz w:val="28"/>
                <w:szCs w:val="28"/>
              </w:rPr>
              <w:t>Mary Kraft</w:t>
            </w:r>
          </w:p>
        </w:tc>
        <w:tc>
          <w:tcPr>
            <w:tcW w:w="1500" w:type="pct"/>
            <w:gridSpan w:val="2"/>
            <w:vAlign w:val="bottom"/>
          </w:tcPr>
          <w:p w:rsidR="009B75C2" w:rsidRPr="00084F2C" w:rsidRDefault="009B75C2" w:rsidP="009B7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hyperlink r:id="rId20" w:history="1">
              <w:r w:rsidRPr="00084F2C">
                <w:rPr>
                  <w:rStyle w:val="Hyperlink"/>
                  <w:rFonts w:ascii="Calibri Light" w:hAnsi="Calibri Light"/>
                  <w:color w:val="auto"/>
                  <w:sz w:val="28"/>
                  <w:szCs w:val="28"/>
                  <w:u w:val="none"/>
                </w:rPr>
                <w:t>exquisitechocolate@gmail.com</w:t>
              </w:r>
            </w:hyperlink>
          </w:p>
        </w:tc>
        <w:tc>
          <w:tcPr>
            <w:tcW w:w="910" w:type="pct"/>
            <w:gridSpan w:val="3"/>
            <w:vAlign w:val="bottom"/>
          </w:tcPr>
          <w:p w:rsidR="009B75C2" w:rsidRPr="00084F2C" w:rsidRDefault="009B75C2" w:rsidP="009B7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r w:rsidRPr="00084F2C">
              <w:rPr>
                <w:rFonts w:ascii="Calibri Light" w:hAnsi="Calibri Light"/>
                <w:sz w:val="28"/>
                <w:szCs w:val="28"/>
              </w:rPr>
              <w:t>Exquisite Chocolates</w:t>
            </w:r>
          </w:p>
        </w:tc>
        <w:tc>
          <w:tcPr>
            <w:tcW w:w="264" w:type="pct"/>
          </w:tcPr>
          <w:p w:rsidR="009B75C2" w:rsidRPr="009B75C2" w:rsidRDefault="009B75C2" w:rsidP="009B7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515824" wp14:editId="26AF2396">
                      <wp:simplePos x="0" y="0"/>
                      <wp:positionH relativeFrom="column">
                        <wp:posOffset>69703</wp:posOffset>
                      </wp:positionH>
                      <wp:positionV relativeFrom="paragraph">
                        <wp:posOffset>54052</wp:posOffset>
                      </wp:positionV>
                      <wp:extent cx="200025" cy="200025"/>
                      <wp:effectExtent l="19050" t="0" r="47625" b="47625"/>
                      <wp:wrapNone/>
                      <wp:docPr id="15" name="Hear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21F1C" id="Heart 15" o:spid="_x0000_s1026" style="position:absolute;margin-left:5.5pt;margin-top:4.25pt;width:15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" path="m100013,50006v41671,-116681,204192,,,150019c-104180,50006,58341,-66675,100013,50006xe" fillcolor="#5b9bd5" strokecolor="#41719c" strokeweight="1pt">
                      <v:stroke joinstyle="miter"/>
                      <v:path arrowok="t" o:connecttype="custom" o:connectlocs="100013,50006;100013,200025;100013,50006" o:connectangles="0,0,0"/>
                    </v:shape>
                  </w:pict>
                </mc:Fallback>
              </mc:AlternateContent>
            </w:r>
          </w:p>
        </w:tc>
      </w:tr>
      <w:tr w:rsidR="009B75C2" w:rsidRPr="005A60B7" w:rsidTr="00084F2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noWrap/>
            <w:hideMark/>
          </w:tcPr>
          <w:p w:rsidR="009B75C2" w:rsidRPr="005A60B7" w:rsidRDefault="009B75C2" w:rsidP="005544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5A60B7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  <w:t>Ribbon Wreaths</w:t>
            </w:r>
          </w:p>
        </w:tc>
        <w:tc>
          <w:tcPr>
            <w:tcW w:w="1256" w:type="pct"/>
            <w:vAlign w:val="bottom"/>
          </w:tcPr>
          <w:p w:rsidR="009B75C2" w:rsidRPr="00084F2C" w:rsidRDefault="009B75C2" w:rsidP="009B7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olor w:val="000000"/>
                <w:sz w:val="28"/>
                <w:szCs w:val="28"/>
              </w:rPr>
            </w:pPr>
            <w:r w:rsidRPr="00084F2C">
              <w:rPr>
                <w:rFonts w:ascii="Calibri Light" w:hAnsi="Calibri Light"/>
                <w:color w:val="000000"/>
                <w:sz w:val="28"/>
                <w:szCs w:val="28"/>
              </w:rPr>
              <w:t>Amy Boyd &amp; Jackie Bradley</w:t>
            </w:r>
          </w:p>
        </w:tc>
        <w:tc>
          <w:tcPr>
            <w:tcW w:w="1500" w:type="pct"/>
            <w:gridSpan w:val="2"/>
            <w:vAlign w:val="bottom"/>
          </w:tcPr>
          <w:p w:rsidR="009B75C2" w:rsidRPr="00084F2C" w:rsidRDefault="009B75C2" w:rsidP="009B7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hyperlink r:id="rId21" w:history="1">
              <w:r w:rsidRPr="00084F2C">
                <w:rPr>
                  <w:rStyle w:val="Hyperlink"/>
                  <w:rFonts w:ascii="Calibri Light" w:hAnsi="Calibri Light"/>
                  <w:color w:val="auto"/>
                  <w:sz w:val="28"/>
                  <w:szCs w:val="28"/>
                  <w:u w:val="none"/>
                </w:rPr>
                <w:t>atboyd2@cox.net</w:t>
              </w:r>
            </w:hyperlink>
          </w:p>
        </w:tc>
        <w:tc>
          <w:tcPr>
            <w:tcW w:w="910" w:type="pct"/>
            <w:gridSpan w:val="3"/>
            <w:vAlign w:val="bottom"/>
          </w:tcPr>
          <w:p w:rsidR="009B75C2" w:rsidRPr="00084F2C" w:rsidRDefault="009B75C2" w:rsidP="009B7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r w:rsidRPr="00084F2C">
              <w:rPr>
                <w:rFonts w:ascii="Calibri Light" w:hAnsi="Calibri Light"/>
                <w:sz w:val="28"/>
                <w:szCs w:val="28"/>
              </w:rPr>
              <w:t>Ribbon Wreaths</w:t>
            </w:r>
          </w:p>
        </w:tc>
        <w:tc>
          <w:tcPr>
            <w:tcW w:w="264" w:type="pct"/>
          </w:tcPr>
          <w:p w:rsidR="009B75C2" w:rsidRPr="009B75C2" w:rsidRDefault="009B75C2" w:rsidP="009B7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F50869" wp14:editId="7E507297">
                      <wp:simplePos x="0" y="0"/>
                      <wp:positionH relativeFrom="column">
                        <wp:posOffset>69703</wp:posOffset>
                      </wp:positionH>
                      <wp:positionV relativeFrom="paragraph">
                        <wp:posOffset>64735</wp:posOffset>
                      </wp:positionV>
                      <wp:extent cx="200025" cy="200025"/>
                      <wp:effectExtent l="19050" t="0" r="47625" b="47625"/>
                      <wp:wrapNone/>
                      <wp:docPr id="16" name="Hear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A85CC" id="Heart 16" o:spid="_x0000_s1026" style="position:absolute;margin-left:5.5pt;margin-top:5.1pt;width:15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" path="m100013,50006v41671,-116681,204192,,,150019c-104180,50006,58341,-66675,100013,50006xe" fillcolor="#5b9bd5" strokecolor="#41719c" strokeweight="1pt">
                      <v:stroke joinstyle="miter"/>
                      <v:path arrowok="t" o:connecttype="custom" o:connectlocs="100013,50006;100013,200025;100013,50006" o:connectangles="0,0,0"/>
                    </v:shape>
                  </w:pict>
                </mc:Fallback>
              </mc:AlternateContent>
            </w:r>
          </w:p>
        </w:tc>
      </w:tr>
      <w:tr w:rsidR="009B75C2" w:rsidRPr="005A60B7" w:rsidTr="00084F2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noWrap/>
            <w:hideMark/>
          </w:tcPr>
          <w:p w:rsidR="009B75C2" w:rsidRPr="005A60B7" w:rsidRDefault="009B75C2" w:rsidP="005544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5A60B7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  <w:t>Owl Origami</w:t>
            </w:r>
          </w:p>
        </w:tc>
        <w:tc>
          <w:tcPr>
            <w:tcW w:w="1256" w:type="pct"/>
            <w:vAlign w:val="bottom"/>
          </w:tcPr>
          <w:p w:rsidR="009B75C2" w:rsidRPr="00084F2C" w:rsidRDefault="009B75C2" w:rsidP="00554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000000"/>
                <w:sz w:val="28"/>
                <w:szCs w:val="28"/>
              </w:rPr>
            </w:pPr>
            <w:r w:rsidRPr="00084F2C">
              <w:rPr>
                <w:rFonts w:ascii="Calibri Light" w:hAnsi="Calibri Light"/>
                <w:color w:val="000000"/>
                <w:sz w:val="28"/>
                <w:szCs w:val="28"/>
              </w:rPr>
              <w:t>Marie Shaughnessy</w:t>
            </w:r>
          </w:p>
        </w:tc>
        <w:tc>
          <w:tcPr>
            <w:tcW w:w="1500" w:type="pct"/>
            <w:gridSpan w:val="2"/>
            <w:vAlign w:val="bottom"/>
          </w:tcPr>
          <w:p w:rsidR="009B75C2" w:rsidRPr="00084F2C" w:rsidRDefault="009B75C2" w:rsidP="009B7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hyperlink r:id="rId22" w:history="1">
              <w:r w:rsidRPr="00084F2C">
                <w:rPr>
                  <w:rStyle w:val="Hyperlink"/>
                  <w:rFonts w:ascii="Calibri Light" w:hAnsi="Calibri Light"/>
                  <w:color w:val="auto"/>
                  <w:sz w:val="28"/>
                  <w:szCs w:val="28"/>
                  <w:u w:val="none"/>
                </w:rPr>
                <w:t xml:space="preserve">MJLockets@gmail.com </w:t>
              </w:r>
            </w:hyperlink>
          </w:p>
        </w:tc>
        <w:tc>
          <w:tcPr>
            <w:tcW w:w="910" w:type="pct"/>
            <w:gridSpan w:val="3"/>
            <w:vAlign w:val="bottom"/>
          </w:tcPr>
          <w:p w:rsidR="009B75C2" w:rsidRPr="00084F2C" w:rsidRDefault="009B75C2" w:rsidP="009B7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r w:rsidRPr="00084F2C">
              <w:rPr>
                <w:rFonts w:ascii="Calibri Light" w:hAnsi="Calibri Light"/>
                <w:sz w:val="28"/>
                <w:szCs w:val="28"/>
              </w:rPr>
              <w:t>Custom Lockets</w:t>
            </w:r>
          </w:p>
        </w:tc>
        <w:tc>
          <w:tcPr>
            <w:tcW w:w="264" w:type="pct"/>
          </w:tcPr>
          <w:p w:rsidR="009B75C2" w:rsidRPr="009B75C2" w:rsidRDefault="009B75C2" w:rsidP="009B7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4911E0" wp14:editId="613FA480">
                      <wp:simplePos x="0" y="0"/>
                      <wp:positionH relativeFrom="column">
                        <wp:posOffset>69703</wp:posOffset>
                      </wp:positionH>
                      <wp:positionV relativeFrom="paragraph">
                        <wp:posOffset>45162</wp:posOffset>
                      </wp:positionV>
                      <wp:extent cx="200025" cy="200025"/>
                      <wp:effectExtent l="19050" t="0" r="47625" b="47625"/>
                      <wp:wrapNone/>
                      <wp:docPr id="17" name="Hear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6BFFB" id="Heart 17" o:spid="_x0000_s1026" style="position:absolute;margin-left:5.5pt;margin-top:3.55pt;width:15.7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" path="m100013,50006v41671,-116681,204192,,,150019c-104180,50006,58341,-66675,100013,50006xe" fillcolor="#5b9bd5" strokecolor="#41719c" strokeweight="1pt">
                      <v:stroke joinstyle="miter"/>
                      <v:path arrowok="t" o:connecttype="custom" o:connectlocs="100013,50006;100013,200025;100013,50006" o:connectangles="0,0,0"/>
                    </v:shape>
                  </w:pict>
                </mc:Fallback>
              </mc:AlternateContent>
            </w:r>
          </w:p>
        </w:tc>
      </w:tr>
      <w:tr w:rsidR="009B75C2" w:rsidRPr="005A60B7" w:rsidTr="00084F2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noWrap/>
            <w:hideMark/>
          </w:tcPr>
          <w:p w:rsidR="009B75C2" w:rsidRPr="005A60B7" w:rsidRDefault="009B75C2" w:rsidP="005544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5A60B7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  <w:t>Please and Thank You</w:t>
            </w:r>
            <w:r w:rsidR="00084F2C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Raffle Basket ~</w:t>
            </w:r>
          </w:p>
        </w:tc>
        <w:tc>
          <w:tcPr>
            <w:tcW w:w="1256" w:type="pct"/>
            <w:vAlign w:val="bottom"/>
          </w:tcPr>
          <w:p w:rsidR="009B75C2" w:rsidRPr="00084F2C" w:rsidRDefault="009B75C2" w:rsidP="00554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olor w:val="000000"/>
                <w:sz w:val="28"/>
                <w:szCs w:val="28"/>
              </w:rPr>
            </w:pPr>
            <w:r w:rsidRPr="00084F2C">
              <w:rPr>
                <w:rFonts w:ascii="Calibri Light" w:hAnsi="Calibri Light"/>
                <w:color w:val="000000"/>
                <w:sz w:val="28"/>
                <w:szCs w:val="28"/>
              </w:rPr>
              <w:t>Ruby Weber</w:t>
            </w:r>
          </w:p>
        </w:tc>
        <w:tc>
          <w:tcPr>
            <w:tcW w:w="1500" w:type="pct"/>
            <w:gridSpan w:val="2"/>
            <w:vAlign w:val="bottom"/>
          </w:tcPr>
          <w:p w:rsidR="009B75C2" w:rsidRPr="00084F2C" w:rsidRDefault="009B75C2" w:rsidP="009B7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hyperlink r:id="rId23" w:history="1">
              <w:r w:rsidRPr="00084F2C">
                <w:rPr>
                  <w:rStyle w:val="Hyperlink"/>
                  <w:rFonts w:ascii="Calibri Light" w:hAnsi="Calibri Light"/>
                  <w:color w:val="auto"/>
                  <w:sz w:val="28"/>
                  <w:szCs w:val="28"/>
                  <w:u w:val="none"/>
                </w:rPr>
                <w:t>www.pleaseandthankyou.com</w:t>
              </w:r>
            </w:hyperlink>
          </w:p>
        </w:tc>
        <w:tc>
          <w:tcPr>
            <w:tcW w:w="910" w:type="pct"/>
            <w:gridSpan w:val="3"/>
            <w:vAlign w:val="bottom"/>
          </w:tcPr>
          <w:p w:rsidR="009B75C2" w:rsidRPr="00084F2C" w:rsidRDefault="009B75C2" w:rsidP="00554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r w:rsidRPr="00084F2C">
              <w:rPr>
                <w:rFonts w:ascii="Calibri Light" w:hAnsi="Calibri Light"/>
                <w:sz w:val="28"/>
                <w:szCs w:val="28"/>
              </w:rPr>
              <w:t>Gift Shop</w:t>
            </w:r>
          </w:p>
        </w:tc>
        <w:tc>
          <w:tcPr>
            <w:tcW w:w="264" w:type="pct"/>
          </w:tcPr>
          <w:p w:rsidR="009B75C2" w:rsidRPr="009B75C2" w:rsidRDefault="009B75C2" w:rsidP="00554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96B284" wp14:editId="6D4B60FF">
                      <wp:simplePos x="0" y="0"/>
                      <wp:positionH relativeFrom="column">
                        <wp:posOffset>69703</wp:posOffset>
                      </wp:positionH>
                      <wp:positionV relativeFrom="paragraph">
                        <wp:posOffset>46432</wp:posOffset>
                      </wp:positionV>
                      <wp:extent cx="200025" cy="200025"/>
                      <wp:effectExtent l="19050" t="0" r="47625" b="47625"/>
                      <wp:wrapNone/>
                      <wp:docPr id="18" name="Hear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05272" id="Heart 18" o:spid="_x0000_s1026" style="position:absolute;margin-left:5.5pt;margin-top:3.65pt;width:15.7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" path="m100013,50006v41671,-116681,204192,,,150019c-104180,50006,58341,-66675,100013,50006xe" fillcolor="#5b9bd5" strokecolor="#41719c" strokeweight="1pt">
                      <v:stroke joinstyle="miter"/>
                      <v:path arrowok="t" o:connecttype="custom" o:connectlocs="100013,50006;100013,200025;100013,50006" o:connectangles="0,0,0"/>
                    </v:shape>
                  </w:pict>
                </mc:Fallback>
              </mc:AlternateContent>
            </w:r>
          </w:p>
        </w:tc>
      </w:tr>
      <w:tr w:rsidR="00084F2C" w:rsidTr="00084F2C">
        <w:trPr>
          <w:trHeight w:val="504"/>
        </w:trPr>
        <w:tc>
          <w:tcPr>
            <w:tcW w:w="1070" w:type="pct"/>
          </w:tcPr>
          <w:p w:rsidR="00084F2C" w:rsidRDefault="00084F2C" w:rsidP="005544D9">
            <w:pPr>
              <w:pStyle w:val="Checkbox"/>
              <w:spacing w:before="0"/>
            </w:pPr>
          </w:p>
        </w:tc>
        <w:tc>
          <w:tcPr>
            <w:tcW w:w="1256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1177" w:type="pct"/>
          </w:tcPr>
          <w:p w:rsidR="00084F2C" w:rsidRPr="009B75C2" w:rsidRDefault="00084F2C" w:rsidP="005544D9">
            <w:pPr>
              <w:spacing w:before="0"/>
            </w:pPr>
          </w:p>
        </w:tc>
        <w:tc>
          <w:tcPr>
            <w:tcW w:w="323" w:type="pct"/>
          </w:tcPr>
          <w:p w:rsidR="00084F2C" w:rsidRPr="009B75C2" w:rsidRDefault="00084F2C" w:rsidP="005544D9">
            <w:pPr>
              <w:spacing w:before="0"/>
            </w:pPr>
          </w:p>
        </w:tc>
        <w:tc>
          <w:tcPr>
            <w:tcW w:w="680" w:type="pct"/>
          </w:tcPr>
          <w:p w:rsidR="00084F2C" w:rsidRPr="009B75C2" w:rsidRDefault="00084F2C" w:rsidP="005544D9">
            <w:pPr>
              <w:spacing w:before="0"/>
            </w:pPr>
          </w:p>
        </w:tc>
        <w:tc>
          <w:tcPr>
            <w:tcW w:w="88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406" w:type="pct"/>
            <w:gridSpan w:val="2"/>
          </w:tcPr>
          <w:p w:rsidR="00084F2C" w:rsidRDefault="00084F2C" w:rsidP="005544D9"/>
        </w:tc>
      </w:tr>
      <w:tr w:rsidR="00084F2C" w:rsidTr="00084F2C">
        <w:trPr>
          <w:trHeight w:val="504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070" w:type="pct"/>
              </w:tcPr>
              <w:p w:rsidR="00084F2C" w:rsidRDefault="00084F2C" w:rsidP="005544D9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256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1177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323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680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88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406" w:type="pct"/>
            <w:gridSpan w:val="2"/>
          </w:tcPr>
          <w:p w:rsidR="00084F2C" w:rsidRDefault="00084F2C" w:rsidP="005544D9"/>
        </w:tc>
      </w:tr>
      <w:tr w:rsidR="00084F2C" w:rsidTr="00084F2C">
        <w:trPr>
          <w:trHeight w:val="504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070" w:type="pct"/>
              </w:tcPr>
              <w:p w:rsidR="00084F2C" w:rsidRDefault="00084F2C" w:rsidP="005544D9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256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1177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323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680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88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406" w:type="pct"/>
            <w:gridSpan w:val="2"/>
          </w:tcPr>
          <w:p w:rsidR="00084F2C" w:rsidRDefault="00084F2C" w:rsidP="005544D9"/>
        </w:tc>
      </w:tr>
      <w:tr w:rsidR="00084F2C" w:rsidTr="00084F2C">
        <w:trPr>
          <w:trHeight w:val="504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070" w:type="pct"/>
              </w:tcPr>
              <w:p w:rsidR="00084F2C" w:rsidRDefault="00084F2C" w:rsidP="005544D9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256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1177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323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680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88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406" w:type="pct"/>
            <w:gridSpan w:val="2"/>
          </w:tcPr>
          <w:p w:rsidR="00084F2C" w:rsidRDefault="00084F2C" w:rsidP="005544D9"/>
        </w:tc>
      </w:tr>
      <w:tr w:rsidR="00084F2C" w:rsidTr="00084F2C">
        <w:trPr>
          <w:trHeight w:val="504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070" w:type="pct"/>
              </w:tcPr>
              <w:p w:rsidR="00084F2C" w:rsidRDefault="00084F2C" w:rsidP="005544D9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256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1177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323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680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88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406" w:type="pct"/>
            <w:gridSpan w:val="2"/>
          </w:tcPr>
          <w:p w:rsidR="00084F2C" w:rsidRDefault="00084F2C" w:rsidP="005544D9"/>
        </w:tc>
      </w:tr>
      <w:tr w:rsidR="00084F2C" w:rsidTr="00084F2C">
        <w:trPr>
          <w:trHeight w:val="504"/>
        </w:trPr>
        <w:sdt>
          <w:sdt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070" w:type="pct"/>
              </w:tcPr>
              <w:p w:rsidR="00084F2C" w:rsidRDefault="00084F2C" w:rsidP="005544D9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256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1177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323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680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88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406" w:type="pct"/>
            <w:gridSpan w:val="2"/>
          </w:tcPr>
          <w:p w:rsidR="00084F2C" w:rsidRDefault="00084F2C" w:rsidP="005544D9"/>
        </w:tc>
      </w:tr>
      <w:tr w:rsidR="00084F2C" w:rsidTr="00084F2C">
        <w:trPr>
          <w:trHeight w:val="504"/>
        </w:trPr>
        <w:sdt>
          <w:sdt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070" w:type="pct"/>
              </w:tcPr>
              <w:p w:rsidR="00084F2C" w:rsidRDefault="00084F2C" w:rsidP="005544D9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256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1177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323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680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88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406" w:type="pct"/>
            <w:gridSpan w:val="2"/>
          </w:tcPr>
          <w:p w:rsidR="00084F2C" w:rsidRDefault="00084F2C" w:rsidP="005544D9"/>
        </w:tc>
      </w:tr>
      <w:tr w:rsidR="00084F2C" w:rsidTr="00084F2C">
        <w:trPr>
          <w:trHeight w:val="504"/>
        </w:trPr>
        <w:sdt>
          <w:sdt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070" w:type="pct"/>
              </w:tcPr>
              <w:p w:rsidR="00084F2C" w:rsidRDefault="00084F2C" w:rsidP="005544D9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256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1177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323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680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88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406" w:type="pct"/>
            <w:gridSpan w:val="2"/>
          </w:tcPr>
          <w:p w:rsidR="00084F2C" w:rsidRDefault="00084F2C" w:rsidP="005544D9"/>
        </w:tc>
      </w:tr>
      <w:tr w:rsidR="00084F2C" w:rsidTr="00084F2C">
        <w:trPr>
          <w:trHeight w:val="504"/>
        </w:trPr>
        <w:sdt>
          <w:sdt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070" w:type="pct"/>
              </w:tcPr>
              <w:p w:rsidR="00084F2C" w:rsidRDefault="00084F2C" w:rsidP="005544D9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256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1177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323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680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88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406" w:type="pct"/>
            <w:gridSpan w:val="2"/>
          </w:tcPr>
          <w:p w:rsidR="00084F2C" w:rsidRDefault="00084F2C" w:rsidP="005544D9"/>
        </w:tc>
      </w:tr>
      <w:tr w:rsidR="00084F2C" w:rsidTr="00084F2C">
        <w:trPr>
          <w:trHeight w:val="504"/>
        </w:trPr>
        <w:sdt>
          <w:sdt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070" w:type="pct"/>
              </w:tcPr>
              <w:p w:rsidR="00084F2C" w:rsidRDefault="00084F2C" w:rsidP="005544D9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256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1177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323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680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88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406" w:type="pct"/>
            <w:gridSpan w:val="2"/>
          </w:tcPr>
          <w:p w:rsidR="00084F2C" w:rsidRDefault="00084F2C" w:rsidP="005544D9"/>
        </w:tc>
      </w:tr>
      <w:tr w:rsidR="00084F2C" w:rsidTr="00084F2C">
        <w:trPr>
          <w:trHeight w:val="504"/>
        </w:trPr>
        <w:sdt>
          <w:sdt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070" w:type="pct"/>
              </w:tcPr>
              <w:p w:rsidR="00084F2C" w:rsidRDefault="00084F2C" w:rsidP="005544D9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256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1177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323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680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88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406" w:type="pct"/>
            <w:gridSpan w:val="2"/>
          </w:tcPr>
          <w:p w:rsidR="00084F2C" w:rsidRDefault="00084F2C" w:rsidP="005544D9"/>
        </w:tc>
      </w:tr>
      <w:tr w:rsidR="00084F2C" w:rsidTr="00084F2C">
        <w:trPr>
          <w:trHeight w:val="504"/>
        </w:trPr>
        <w:sdt>
          <w:sdtPr>
            <w:id w:val="1595433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070" w:type="pct"/>
              </w:tcPr>
              <w:p w:rsidR="00084F2C" w:rsidRDefault="00084F2C" w:rsidP="005544D9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256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1177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323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680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88" w:type="pct"/>
          </w:tcPr>
          <w:p w:rsidR="00084F2C" w:rsidRDefault="00084F2C" w:rsidP="005544D9">
            <w:pPr>
              <w:spacing w:before="0"/>
            </w:pPr>
          </w:p>
        </w:tc>
        <w:tc>
          <w:tcPr>
            <w:tcW w:w="406" w:type="pct"/>
            <w:gridSpan w:val="2"/>
          </w:tcPr>
          <w:p w:rsidR="00084F2C" w:rsidRDefault="00084F2C" w:rsidP="005544D9"/>
        </w:tc>
      </w:tr>
    </w:tbl>
    <w:p w:rsidR="00526529" w:rsidRDefault="00526529">
      <w:pPr>
        <w:pStyle w:val="NoSpacing"/>
        <w:rPr>
          <w:sz w:val="12"/>
          <w:szCs w:val="12"/>
        </w:rPr>
      </w:pPr>
    </w:p>
    <w:sectPr w:rsidR="00526529">
      <w:footerReference w:type="default" r:id="rId24"/>
      <w:pgSz w:w="15840" w:h="12240" w:orient="landscape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973" w:rsidRDefault="004F0973">
      <w:pPr>
        <w:spacing w:line="240" w:lineRule="auto"/>
      </w:pPr>
      <w:r>
        <w:separator/>
      </w:r>
    </w:p>
  </w:endnote>
  <w:endnote w:type="continuationSeparator" w:id="0">
    <w:p w:rsidR="004F0973" w:rsidRDefault="004F0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29" w:rsidRDefault="004F0973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21577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02157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973" w:rsidRDefault="004F0973">
      <w:pPr>
        <w:spacing w:line="240" w:lineRule="auto"/>
      </w:pPr>
      <w:r>
        <w:separator/>
      </w:r>
    </w:p>
  </w:footnote>
  <w:footnote w:type="continuationSeparator" w:id="0">
    <w:p w:rsidR="004F0973" w:rsidRDefault="004F09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B7"/>
    <w:rsid w:val="00021577"/>
    <w:rsid w:val="000600DA"/>
    <w:rsid w:val="00084F2C"/>
    <w:rsid w:val="0016102D"/>
    <w:rsid w:val="001C1DB1"/>
    <w:rsid w:val="00286538"/>
    <w:rsid w:val="00296873"/>
    <w:rsid w:val="004F0973"/>
    <w:rsid w:val="00526529"/>
    <w:rsid w:val="005544D9"/>
    <w:rsid w:val="005A60B7"/>
    <w:rsid w:val="008A4594"/>
    <w:rsid w:val="009B75C2"/>
    <w:rsid w:val="00D2636B"/>
    <w:rsid w:val="00F5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table" w:styleId="GridTable4-Accent1">
    <w:name w:val="Grid Table 4 Accent 1"/>
    <w:basedOn w:val="TableNormal"/>
    <w:uiPriority w:val="49"/>
    <w:pPr>
      <w:spacing w:before="60" w:after="6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color w:val="767171" w:themeColor="background2" w:themeShade="80"/>
    </w:rPr>
  </w:style>
  <w:style w:type="paragraph" w:styleId="NoSpacing">
    <w:name w:val="No Spacing"/>
    <w:uiPriority w:val="3"/>
    <w:unhideWhenUsed/>
    <w:pPr>
      <w:spacing w:after="0" w:line="240" w:lineRule="auto"/>
    </w:pPr>
  </w:style>
  <w:style w:type="paragraph" w:customStyle="1" w:styleId="Checkbox">
    <w:name w:val="Checkbox"/>
    <w:basedOn w:val="Normal"/>
    <w:next w:val="Normal"/>
    <w:qFormat/>
    <w:pPr>
      <w:spacing w:line="240" w:lineRule="auto"/>
      <w:jc w:val="center"/>
    </w:pPr>
    <w:rPr>
      <w:rFonts w:ascii="MS Gothic" w:eastAsia="MS Gothic" w:hAnsi="MS Gothic"/>
      <w:sz w:val="24"/>
    </w:rPr>
  </w:style>
  <w:style w:type="character" w:styleId="Hyperlink">
    <w:name w:val="Hyperlink"/>
    <w:basedOn w:val="DefaultParagraphFont"/>
    <w:uiPriority w:val="99"/>
    <w:unhideWhenUsed/>
    <w:rsid w:val="005A60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F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ristinegscott@gmail.com%20;" TargetMode="External"/><Relationship Id="rId18" Type="http://schemas.openxmlformats.org/officeDocument/2006/relationships/hyperlink" Target="mailto:diannasdecor@gmail.com%20;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mailto:atboyd2@cox.net%20;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hesse@juno.com%20;" TargetMode="External"/><Relationship Id="rId17" Type="http://schemas.openxmlformats.org/officeDocument/2006/relationships/hyperlink" Target="mailto:mjrobey22@hotmail.com%20;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mypocono@yahoo.com%20;" TargetMode="External"/><Relationship Id="rId20" Type="http://schemas.openxmlformats.org/officeDocument/2006/relationships/hyperlink" Target="mailto:exquisitechocolate@gmail.com%20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rserinsherwood@gmail.com%20;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Rebecca.s.payne@gmail.com%20;" TargetMode="External"/><Relationship Id="rId23" Type="http://schemas.openxmlformats.org/officeDocument/2006/relationships/hyperlink" Target="http://www.pleaseandthankyou.com" TargetMode="External"/><Relationship Id="rId10" Type="http://schemas.openxmlformats.org/officeDocument/2006/relationships/hyperlink" Target="mailto:twogirlswithgifts@gmail.com%20%20" TargetMode="External"/><Relationship Id="rId19" Type="http://schemas.openxmlformats.org/officeDocument/2006/relationships/hyperlink" Target="mailto:Tscspecialorders@gmail.com%20;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themakovecs@cox.net%20;" TargetMode="External"/><Relationship Id="rId22" Type="http://schemas.openxmlformats.org/officeDocument/2006/relationships/hyperlink" Target="mailto:MJLockets@gmail.com%20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que\AppData\Roaming\Microsoft\Templates\Gift%20shopping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1A4C-C17E-4B1A-84C4-D3517D9D8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514AC-8862-4B32-9392-B66B597E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 shopping list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2013-10-30T20:03:00Z</dcterms:created>
  <dcterms:modified xsi:type="dcterms:W3CDTF">2013-10-31T02:01:00Z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TC034649119991</vt:lpwstr>
  </property>
</Properties>
</file>